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33DD" w14:textId="23C9D084" w:rsidR="006350CF" w:rsidRDefault="00CA0FAB" w:rsidP="00C513FE">
      <w:pPr>
        <w:jc w:val="center"/>
        <w:rPr>
          <w:b/>
        </w:rPr>
      </w:pPr>
      <w:r>
        <w:rPr>
          <w:b/>
        </w:rPr>
        <w:t xml:space="preserve">Operations Manager </w:t>
      </w:r>
      <w:r w:rsidR="006350CF" w:rsidRPr="006350CF">
        <w:rPr>
          <w:b/>
        </w:rPr>
        <w:t>CV – Example</w:t>
      </w:r>
    </w:p>
    <w:p w14:paraId="327D6786" w14:textId="77777777" w:rsidR="006350CF" w:rsidRPr="006350CF" w:rsidRDefault="006350CF" w:rsidP="00CB2690">
      <w:pPr>
        <w:rPr>
          <w:b/>
        </w:rPr>
      </w:pPr>
    </w:p>
    <w:p w14:paraId="0FF9600A" w14:textId="60BE067E" w:rsidR="006350CF" w:rsidRDefault="006350CF" w:rsidP="006350CF">
      <w:pPr>
        <w:jc w:val="center"/>
        <w:rPr>
          <w:b/>
        </w:rPr>
      </w:pPr>
      <w:r w:rsidRPr="006350CF">
        <w:rPr>
          <w:b/>
        </w:rPr>
        <w:t>CAREER DETAILS</w:t>
      </w:r>
    </w:p>
    <w:p w14:paraId="750C087B" w14:textId="69AE486C" w:rsidR="00D82C6F" w:rsidRDefault="00D82C6F" w:rsidP="006350CF">
      <w:pPr>
        <w:jc w:val="center"/>
        <w:rPr>
          <w:b/>
        </w:rPr>
      </w:pPr>
    </w:p>
    <w:p w14:paraId="19D95DC7" w14:textId="011EE587" w:rsidR="00517929" w:rsidRPr="00C513FE" w:rsidRDefault="00517929" w:rsidP="00517929">
      <w:pPr>
        <w:rPr>
          <w:b/>
        </w:rPr>
      </w:pPr>
      <w:r w:rsidRPr="00C513FE">
        <w:rPr>
          <w:b/>
        </w:rPr>
        <w:t xml:space="preserve">Operations Manager, </w:t>
      </w:r>
      <w:r w:rsidR="00D268A4" w:rsidRPr="00C513FE">
        <w:rPr>
          <w:b/>
        </w:rPr>
        <w:t xml:space="preserve">River Tech, </w:t>
      </w:r>
      <w:r w:rsidRPr="00C513FE">
        <w:rPr>
          <w:b/>
        </w:rPr>
        <w:t>Leading Multinational Tech Company</w:t>
      </w:r>
      <w:r w:rsidR="00D268A4" w:rsidRPr="00C513FE">
        <w:rPr>
          <w:b/>
        </w:rPr>
        <w:t>,</w:t>
      </w:r>
      <w:r w:rsidRPr="00C513FE">
        <w:rPr>
          <w:b/>
        </w:rPr>
        <w:t xml:space="preserve"> Apr 2012-Date</w:t>
      </w:r>
    </w:p>
    <w:p w14:paraId="5E1D4D3F" w14:textId="77777777" w:rsidR="00D82C6F" w:rsidRDefault="00D82C6F" w:rsidP="006350CF">
      <w:pPr>
        <w:jc w:val="center"/>
        <w:rPr>
          <w:b/>
        </w:rPr>
      </w:pPr>
    </w:p>
    <w:p w14:paraId="6CE629BC" w14:textId="69E4C15F" w:rsidR="006350CF" w:rsidRDefault="00D82C6F" w:rsidP="006350CF">
      <w:pPr>
        <w:rPr>
          <w:b/>
        </w:rPr>
      </w:pPr>
      <w:r>
        <w:rPr>
          <w:b/>
        </w:rPr>
        <w:t xml:space="preserve">Operations Manager Job Responsibilities </w:t>
      </w:r>
    </w:p>
    <w:p w14:paraId="29B41862" w14:textId="1A3E3D2F" w:rsidR="006350CF" w:rsidRDefault="006350CF" w:rsidP="006350CF">
      <w:pPr>
        <w:rPr>
          <w:b/>
        </w:rPr>
      </w:pPr>
    </w:p>
    <w:p w14:paraId="601F614D" w14:textId="3D5B9C76" w:rsidR="009F06FB" w:rsidRPr="009F06FB" w:rsidRDefault="009F06FB" w:rsidP="009F06FB">
      <w:pPr>
        <w:pStyle w:val="ListParagraph"/>
        <w:numPr>
          <w:ilvl w:val="0"/>
          <w:numId w:val="41"/>
        </w:numPr>
      </w:pPr>
      <w:r w:rsidRPr="009F06FB">
        <w:t>Establish and maintain an effective working relationship with</w:t>
      </w:r>
      <w:r w:rsidR="002759A6">
        <w:t xml:space="preserve"> more than 20</w:t>
      </w:r>
      <w:r w:rsidRPr="009F06FB">
        <w:t xml:space="preserve"> customers through clear and concise communication of project status</w:t>
      </w:r>
    </w:p>
    <w:p w14:paraId="2EE4A41C" w14:textId="7670C35A" w:rsidR="009F06FB" w:rsidRPr="009F06FB" w:rsidRDefault="009F06FB" w:rsidP="009F06FB">
      <w:pPr>
        <w:pStyle w:val="ListParagraph"/>
        <w:numPr>
          <w:ilvl w:val="0"/>
          <w:numId w:val="41"/>
        </w:numPr>
      </w:pPr>
      <w:r w:rsidRPr="009F06FB">
        <w:t>Ensure that changes in work scope and all identified project issues were properly documented</w:t>
      </w:r>
    </w:p>
    <w:p w14:paraId="6A02ABBB" w14:textId="6CC50D8C" w:rsidR="00D82C6F" w:rsidRDefault="00D82C6F" w:rsidP="00D82C6F"/>
    <w:p w14:paraId="5EA59291" w14:textId="676B0920" w:rsidR="00D82C6F" w:rsidRPr="00D82C6F" w:rsidRDefault="00D82C6F" w:rsidP="00D82C6F">
      <w:pPr>
        <w:rPr>
          <w:b/>
        </w:rPr>
      </w:pPr>
      <w:r w:rsidRPr="00D82C6F">
        <w:rPr>
          <w:b/>
        </w:rPr>
        <w:t>Crane &amp; Jenkins, Senior Director Jan 2008-Apr 2012</w:t>
      </w:r>
    </w:p>
    <w:p w14:paraId="367D63C5" w14:textId="6C913D13" w:rsidR="009F06FB" w:rsidRPr="009F06FB" w:rsidRDefault="009F06FB" w:rsidP="009F06FB">
      <w:pPr>
        <w:pStyle w:val="ListParagraph"/>
        <w:numPr>
          <w:ilvl w:val="0"/>
          <w:numId w:val="41"/>
        </w:numPr>
      </w:pPr>
      <w:r w:rsidRPr="009F06FB">
        <w:t>Track</w:t>
      </w:r>
      <w:r w:rsidR="00BD7449">
        <w:t>ed</w:t>
      </w:r>
      <w:r w:rsidRPr="009F06FB">
        <w:t xml:space="preserve"> project status and followed up to secure pending orders</w:t>
      </w:r>
    </w:p>
    <w:p w14:paraId="03695FDA" w14:textId="43688B02" w:rsidR="009F06FB" w:rsidRPr="009F06FB" w:rsidRDefault="009F06FB" w:rsidP="009F06FB">
      <w:pPr>
        <w:pStyle w:val="ListParagraph"/>
        <w:numPr>
          <w:ilvl w:val="0"/>
          <w:numId w:val="41"/>
        </w:numPr>
      </w:pPr>
      <w:r w:rsidRPr="009F06FB">
        <w:t>Support</w:t>
      </w:r>
      <w:r w:rsidR="00BD7449">
        <w:t>ed</w:t>
      </w:r>
      <w:r w:rsidRPr="009F06FB">
        <w:t xml:space="preserve"> the outside sales team in terms of customer needs and project follow-up to generate future business prospects, resulting in client increase of 33% over two years</w:t>
      </w:r>
    </w:p>
    <w:p w14:paraId="246A4BCD" w14:textId="6D9A4C44" w:rsidR="00D82C6F" w:rsidRDefault="00D82C6F" w:rsidP="00D82C6F"/>
    <w:p w14:paraId="44518BB0" w14:textId="77777777" w:rsidR="00D82C6F" w:rsidRPr="00D82C6F" w:rsidRDefault="00D82C6F" w:rsidP="00D82C6F">
      <w:pPr>
        <w:rPr>
          <w:b/>
        </w:rPr>
      </w:pPr>
      <w:r w:rsidRPr="00D82C6F">
        <w:rPr>
          <w:b/>
        </w:rPr>
        <w:t>Crane &amp; Jenkins, Operations Manager – Trainee - Feb 2003-Dec 2007</w:t>
      </w:r>
    </w:p>
    <w:p w14:paraId="0088C364" w14:textId="34750F83" w:rsidR="009F06FB" w:rsidRPr="009F06FB" w:rsidRDefault="009F06FB" w:rsidP="00D82C6F">
      <w:pPr>
        <w:pStyle w:val="ListParagraph"/>
        <w:numPr>
          <w:ilvl w:val="0"/>
          <w:numId w:val="49"/>
        </w:numPr>
      </w:pPr>
      <w:r w:rsidRPr="009F06FB">
        <w:t>Develop</w:t>
      </w:r>
      <w:r w:rsidR="00BD7449">
        <w:t>ed</w:t>
      </w:r>
      <w:r w:rsidRPr="009F06FB">
        <w:t xml:space="preserve"> tracking and evaluation systems for maintaining quality standards</w:t>
      </w:r>
    </w:p>
    <w:p w14:paraId="4577BB1D" w14:textId="123F4522" w:rsidR="009F06FB" w:rsidRPr="009F06FB" w:rsidRDefault="009F06FB" w:rsidP="009F06FB">
      <w:pPr>
        <w:pStyle w:val="ListParagraph"/>
        <w:numPr>
          <w:ilvl w:val="0"/>
          <w:numId w:val="41"/>
        </w:numPr>
      </w:pPr>
      <w:r w:rsidRPr="009F06FB">
        <w:t>Address</w:t>
      </w:r>
      <w:r w:rsidR="00BD7449">
        <w:t>ed</w:t>
      </w:r>
      <w:r w:rsidRPr="009F06FB">
        <w:t xml:space="preserve"> day-to-day project logistics including trade setup, location assignments and changes in schedules</w:t>
      </w:r>
    </w:p>
    <w:p w14:paraId="78BD97D9" w14:textId="204BD590" w:rsidR="009F06FB" w:rsidRPr="009F06FB" w:rsidRDefault="009F06FB" w:rsidP="009F06FB">
      <w:pPr>
        <w:pStyle w:val="ListParagraph"/>
        <w:numPr>
          <w:ilvl w:val="0"/>
          <w:numId w:val="41"/>
        </w:numPr>
      </w:pPr>
      <w:r w:rsidRPr="009F06FB">
        <w:t>Coordinate</w:t>
      </w:r>
      <w:r w:rsidR="00BD7449">
        <w:t>d</w:t>
      </w:r>
      <w:r w:rsidRPr="009F06FB">
        <w:t xml:space="preserve"> the purchasing</w:t>
      </w:r>
      <w:bookmarkStart w:id="0" w:name="_GoBack"/>
      <w:bookmarkEnd w:id="0"/>
      <w:r w:rsidRPr="009F06FB">
        <w:t xml:space="preserve"> of supplies and/or equipment for the department, which caused a 78% increase in production due to updated equipment</w:t>
      </w:r>
    </w:p>
    <w:p w14:paraId="69F3D34B" w14:textId="77777777" w:rsidR="006350CF" w:rsidRPr="006350CF" w:rsidRDefault="006350CF" w:rsidP="006350CF"/>
    <w:p w14:paraId="2A6338F5" w14:textId="1507B15F" w:rsidR="009F06FB" w:rsidRPr="002759A6" w:rsidRDefault="006350CF" w:rsidP="002759A6">
      <w:r w:rsidRPr="006350CF">
        <w:rPr>
          <w:b/>
        </w:rPr>
        <w:t>EDUCATION</w:t>
      </w:r>
      <w:r w:rsidR="002759A6">
        <w:rPr>
          <w:b/>
        </w:rPr>
        <w:t>/</w:t>
      </w:r>
      <w:r w:rsidR="002759A6" w:rsidRPr="006350CF">
        <w:rPr>
          <w:b/>
        </w:rPr>
        <w:t>PROFESSIONAL QUALIFICATIONS</w:t>
      </w:r>
      <w:r w:rsidR="002759A6">
        <w:rPr>
          <w:b/>
        </w:rPr>
        <w:t xml:space="preserve"> </w:t>
      </w:r>
      <w:r w:rsidRPr="006350CF">
        <w:rPr>
          <w:b/>
        </w:rPr>
        <w:t>DETAILS</w:t>
      </w:r>
    </w:p>
    <w:p w14:paraId="551EE555" w14:textId="105224CF" w:rsidR="009F06FB" w:rsidRPr="002759A6" w:rsidRDefault="00F74655" w:rsidP="002759A6">
      <w:pPr>
        <w:pStyle w:val="ListParagraph"/>
        <w:numPr>
          <w:ilvl w:val="0"/>
          <w:numId w:val="44"/>
        </w:numPr>
      </w:pPr>
      <w:r>
        <w:t xml:space="preserve">Bachelor’s Degree, Central, </w:t>
      </w:r>
      <w:r w:rsidR="009F06FB" w:rsidRPr="002759A6">
        <w:t>Management/Business Law</w:t>
      </w:r>
      <w:r w:rsidR="002759A6" w:rsidRPr="002759A6">
        <w:t xml:space="preserve"> August 1998-August 2002</w:t>
      </w:r>
    </w:p>
    <w:p w14:paraId="7B35D46D" w14:textId="07D08199" w:rsidR="002759A6" w:rsidRPr="002759A6" w:rsidRDefault="009F06FB" w:rsidP="002759A6">
      <w:pPr>
        <w:pStyle w:val="ListParagraph"/>
        <w:numPr>
          <w:ilvl w:val="0"/>
          <w:numId w:val="44"/>
        </w:numPr>
      </w:pPr>
      <w:r w:rsidRPr="002759A6">
        <w:t>Project Management Professional</w:t>
      </w:r>
      <w:r w:rsidR="00F74655">
        <w:t>, Central</w:t>
      </w:r>
      <w:r w:rsidRPr="002759A6">
        <w:t xml:space="preserve"> (PMP)</w:t>
      </w:r>
      <w:r w:rsidR="002759A6" w:rsidRPr="002759A6">
        <w:t xml:space="preserve"> 1998-August 2002</w:t>
      </w:r>
    </w:p>
    <w:p w14:paraId="7CB9A035" w14:textId="77777777" w:rsidR="006350CF" w:rsidRPr="006350CF" w:rsidRDefault="006350CF" w:rsidP="006350CF"/>
    <w:p w14:paraId="78441832" w14:textId="77777777" w:rsidR="006350CF" w:rsidRPr="006350CF" w:rsidRDefault="006350CF" w:rsidP="006350CF">
      <w:pPr>
        <w:rPr>
          <w:b/>
        </w:rPr>
      </w:pPr>
      <w:r w:rsidRPr="006350CF">
        <w:rPr>
          <w:b/>
        </w:rPr>
        <w:t>LANGUAGES</w:t>
      </w:r>
    </w:p>
    <w:p w14:paraId="67613B9C" w14:textId="77777777" w:rsidR="006350CF" w:rsidRPr="006350CF" w:rsidRDefault="006350CF" w:rsidP="006350CF">
      <w:pPr>
        <w:pStyle w:val="ListParagraph"/>
        <w:numPr>
          <w:ilvl w:val="0"/>
          <w:numId w:val="30"/>
        </w:numPr>
      </w:pPr>
      <w:r w:rsidRPr="006350CF">
        <w:t xml:space="preserve">English </w:t>
      </w:r>
      <w:r>
        <w:t>f</w:t>
      </w:r>
      <w:r w:rsidRPr="006350CF">
        <w:t>luent</w:t>
      </w:r>
    </w:p>
    <w:p w14:paraId="1838BCD8" w14:textId="77777777" w:rsidR="006350CF" w:rsidRPr="006350CF" w:rsidRDefault="006350CF" w:rsidP="006350CF"/>
    <w:p w14:paraId="53B176E5" w14:textId="77777777" w:rsidR="006350CF" w:rsidRPr="006350CF" w:rsidRDefault="006350CF" w:rsidP="006350CF">
      <w:pPr>
        <w:rPr>
          <w:b/>
        </w:rPr>
      </w:pPr>
      <w:r w:rsidRPr="006350CF">
        <w:rPr>
          <w:b/>
        </w:rPr>
        <w:t>IT SKILLS</w:t>
      </w:r>
    </w:p>
    <w:p w14:paraId="1D50CA77" w14:textId="2E722D7B" w:rsidR="009F06FB" w:rsidRDefault="006350CF" w:rsidP="009F06FB">
      <w:pPr>
        <w:pStyle w:val="ListParagraph"/>
        <w:numPr>
          <w:ilvl w:val="0"/>
          <w:numId w:val="30"/>
        </w:numPr>
      </w:pPr>
      <w:r w:rsidRPr="006350CF">
        <w:t>MS Office</w:t>
      </w:r>
    </w:p>
    <w:p w14:paraId="03CAE163" w14:textId="7D14FD64" w:rsidR="00CB2690" w:rsidRDefault="002759A6" w:rsidP="00CB2690">
      <w:pPr>
        <w:pStyle w:val="ListParagraph"/>
        <w:numPr>
          <w:ilvl w:val="0"/>
          <w:numId w:val="30"/>
        </w:numPr>
      </w:pPr>
      <w:r>
        <w:t>Prince 2</w:t>
      </w:r>
    </w:p>
    <w:p w14:paraId="5AC304FE" w14:textId="77777777" w:rsidR="00C513FE" w:rsidRDefault="00C513FE" w:rsidP="00C513FE">
      <w:pPr>
        <w:ind w:left="360"/>
      </w:pPr>
    </w:p>
    <w:p w14:paraId="6FF5388F" w14:textId="604B2667" w:rsidR="00CB2690" w:rsidRPr="006350CF" w:rsidRDefault="00843190" w:rsidP="00843190">
      <w:r>
        <w:t>(Note: Please note the above is a fictional sample for reference only and based on top performing resume details taken from indeed.co.uk. None of the above guarantees a job interview or offer.)</w:t>
      </w:r>
    </w:p>
    <w:sectPr w:rsidR="00CB2690" w:rsidRPr="006350C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B31C" w14:textId="77777777" w:rsidR="00EB7374" w:rsidRDefault="00EB7374">
      <w:r>
        <w:separator/>
      </w:r>
    </w:p>
  </w:endnote>
  <w:endnote w:type="continuationSeparator" w:id="0">
    <w:p w14:paraId="6BF6E442" w14:textId="77777777" w:rsidR="00EB7374" w:rsidRDefault="00EB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6935" w14:textId="77777777" w:rsidR="00EB7374" w:rsidRDefault="00EB7374">
      <w:r>
        <w:separator/>
      </w:r>
    </w:p>
  </w:footnote>
  <w:footnote w:type="continuationSeparator" w:id="0">
    <w:p w14:paraId="16C015BD" w14:textId="77777777" w:rsidR="00EB7374" w:rsidRDefault="00EB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9E59" w14:textId="77777777" w:rsidR="00F11F8D" w:rsidRDefault="00F11F8D" w:rsidP="00917F0F"/>
  <w:p w14:paraId="1B76A097" w14:textId="6DFD1FB2" w:rsidR="00F11F8D" w:rsidRDefault="00F11F8D" w:rsidP="00917F0F"/>
  <w:p w14:paraId="30FB75AE" w14:textId="77777777" w:rsidR="00F11F8D" w:rsidRDefault="00F11F8D" w:rsidP="00917F0F"/>
  <w:p w14:paraId="39DE7039" w14:textId="77777777" w:rsidR="00F11F8D" w:rsidRDefault="00F11F8D" w:rsidP="00917F0F">
    <w:r>
      <w:t xml:space="preserve">                                                                                                </w:t>
    </w:r>
  </w:p>
  <w:p w14:paraId="258416A5" w14:textId="77777777" w:rsidR="00F11F8D" w:rsidRPr="00CF1AC7" w:rsidRDefault="00F11F8D" w:rsidP="00917F0F"/>
  <w:p w14:paraId="57658CE9" w14:textId="77777777" w:rsidR="00F11F8D" w:rsidRPr="00CF1AC7" w:rsidRDefault="00F11F8D" w:rsidP="00917F0F">
    <w:pPr>
      <w:ind w:left="5760" w:firstLine="720"/>
    </w:pPr>
  </w:p>
  <w:p w14:paraId="6DDB9FBB" w14:textId="22B5EB5F" w:rsidR="00F11F8D" w:rsidRDefault="00F11F8D" w:rsidP="00917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numPicBullet w:numPicBulletId="1">
    <w:pict>
      <v:shape id="_x0000_i1029" type="#_x0000_t75" style="width:9pt;height:9pt" o:bullet="t">
        <v:imagedata r:id="rId2" o:title="MC900072807[1]"/>
      </v:shape>
    </w:pict>
  </w:numPicBullet>
  <w:abstractNum w:abstractNumId="0" w15:restartNumberingAfterBreak="0">
    <w:nsid w:val="02826ED5"/>
    <w:multiLevelType w:val="multilevel"/>
    <w:tmpl w:val="670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B0EDA"/>
    <w:multiLevelType w:val="hybridMultilevel"/>
    <w:tmpl w:val="036A6B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E644F"/>
    <w:multiLevelType w:val="hybridMultilevel"/>
    <w:tmpl w:val="F6CC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5700"/>
    <w:multiLevelType w:val="hybridMultilevel"/>
    <w:tmpl w:val="CC92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376A7"/>
    <w:multiLevelType w:val="hybridMultilevel"/>
    <w:tmpl w:val="7FC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382B"/>
    <w:multiLevelType w:val="multilevel"/>
    <w:tmpl w:val="045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60836"/>
    <w:multiLevelType w:val="multilevel"/>
    <w:tmpl w:val="6AA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C5ED0"/>
    <w:multiLevelType w:val="hybridMultilevel"/>
    <w:tmpl w:val="4830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57A6E"/>
    <w:multiLevelType w:val="multilevel"/>
    <w:tmpl w:val="3B2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D7EA2"/>
    <w:multiLevelType w:val="hybridMultilevel"/>
    <w:tmpl w:val="BFE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86A"/>
    <w:multiLevelType w:val="hybridMultilevel"/>
    <w:tmpl w:val="403C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363D6"/>
    <w:multiLevelType w:val="hybridMultilevel"/>
    <w:tmpl w:val="A4721E9E"/>
    <w:lvl w:ilvl="0" w:tplc="307A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6495A"/>
    <w:multiLevelType w:val="hybridMultilevel"/>
    <w:tmpl w:val="983CB8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AB717C"/>
    <w:multiLevelType w:val="multilevel"/>
    <w:tmpl w:val="FAE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C8061E"/>
    <w:multiLevelType w:val="hybridMultilevel"/>
    <w:tmpl w:val="B17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5406"/>
    <w:multiLevelType w:val="multilevel"/>
    <w:tmpl w:val="5F3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D8750E"/>
    <w:multiLevelType w:val="hybridMultilevel"/>
    <w:tmpl w:val="C1E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52852"/>
    <w:multiLevelType w:val="hybridMultilevel"/>
    <w:tmpl w:val="039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26F30"/>
    <w:multiLevelType w:val="multilevel"/>
    <w:tmpl w:val="CBB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D46503"/>
    <w:multiLevelType w:val="multilevel"/>
    <w:tmpl w:val="E50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B795F"/>
    <w:multiLevelType w:val="multilevel"/>
    <w:tmpl w:val="239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DF12BD"/>
    <w:multiLevelType w:val="multilevel"/>
    <w:tmpl w:val="129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EA012E"/>
    <w:multiLevelType w:val="hybridMultilevel"/>
    <w:tmpl w:val="B3A8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7473D"/>
    <w:multiLevelType w:val="hybridMultilevel"/>
    <w:tmpl w:val="94B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E7E7A"/>
    <w:multiLevelType w:val="hybridMultilevel"/>
    <w:tmpl w:val="A6744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33656"/>
    <w:multiLevelType w:val="hybridMultilevel"/>
    <w:tmpl w:val="8EAA9D24"/>
    <w:lvl w:ilvl="0" w:tplc="99DAB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F74E7"/>
    <w:multiLevelType w:val="multilevel"/>
    <w:tmpl w:val="2F3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DB1A38"/>
    <w:multiLevelType w:val="hybridMultilevel"/>
    <w:tmpl w:val="18B2D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2B2C41"/>
    <w:multiLevelType w:val="hybridMultilevel"/>
    <w:tmpl w:val="A9F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1B82"/>
    <w:multiLevelType w:val="hybridMultilevel"/>
    <w:tmpl w:val="0B5C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647FC"/>
    <w:multiLevelType w:val="hybridMultilevel"/>
    <w:tmpl w:val="9BB60928"/>
    <w:lvl w:ilvl="0" w:tplc="09A07E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10128"/>
    <w:multiLevelType w:val="hybridMultilevel"/>
    <w:tmpl w:val="8A34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435FD"/>
    <w:multiLevelType w:val="multilevel"/>
    <w:tmpl w:val="D82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DB709C"/>
    <w:multiLevelType w:val="multilevel"/>
    <w:tmpl w:val="9EB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5636C"/>
    <w:multiLevelType w:val="multilevel"/>
    <w:tmpl w:val="0A7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B757BC"/>
    <w:multiLevelType w:val="hybridMultilevel"/>
    <w:tmpl w:val="FA6CC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103E0"/>
    <w:multiLevelType w:val="multilevel"/>
    <w:tmpl w:val="95F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C3189A"/>
    <w:multiLevelType w:val="hybridMultilevel"/>
    <w:tmpl w:val="FE605D20"/>
    <w:lvl w:ilvl="0" w:tplc="307A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1F2C"/>
    <w:multiLevelType w:val="multilevel"/>
    <w:tmpl w:val="2B7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BF7531"/>
    <w:multiLevelType w:val="hybridMultilevel"/>
    <w:tmpl w:val="4ECC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06ADE"/>
    <w:multiLevelType w:val="multilevel"/>
    <w:tmpl w:val="073E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A0015"/>
    <w:multiLevelType w:val="multilevel"/>
    <w:tmpl w:val="8A7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5B6DFD"/>
    <w:multiLevelType w:val="hybridMultilevel"/>
    <w:tmpl w:val="8EA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3664A"/>
    <w:multiLevelType w:val="hybridMultilevel"/>
    <w:tmpl w:val="BF2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370E"/>
    <w:multiLevelType w:val="hybridMultilevel"/>
    <w:tmpl w:val="C854B2A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A1721E3"/>
    <w:multiLevelType w:val="hybridMultilevel"/>
    <w:tmpl w:val="8AA433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3"/>
  </w:num>
  <w:num w:numId="4">
    <w:abstractNumId w:val="42"/>
  </w:num>
  <w:num w:numId="5">
    <w:abstractNumId w:val="39"/>
  </w:num>
  <w:num w:numId="6">
    <w:abstractNumId w:val="14"/>
  </w:num>
  <w:num w:numId="7">
    <w:abstractNumId w:val="28"/>
  </w:num>
  <w:num w:numId="8">
    <w:abstractNumId w:val="23"/>
  </w:num>
  <w:num w:numId="9">
    <w:abstractNumId w:val="17"/>
  </w:num>
  <w:num w:numId="10">
    <w:abstractNumId w:val="25"/>
  </w:num>
  <w:num w:numId="11">
    <w:abstractNumId w:val="27"/>
  </w:num>
  <w:num w:numId="12">
    <w:abstractNumId w:val="24"/>
  </w:num>
  <w:num w:numId="13">
    <w:abstractNumId w:val="30"/>
  </w:num>
  <w:num w:numId="14">
    <w:abstractNumId w:val="35"/>
  </w:num>
  <w:num w:numId="15">
    <w:abstractNumId w:val="11"/>
  </w:num>
  <w:num w:numId="16">
    <w:abstractNumId w:val="37"/>
  </w:num>
  <w:num w:numId="17">
    <w:abstractNumId w:val="45"/>
  </w:num>
  <w:num w:numId="18">
    <w:abstractNumId w:val="12"/>
  </w:num>
  <w:num w:numId="19">
    <w:abstractNumId w:val="1"/>
  </w:num>
  <w:num w:numId="20">
    <w:abstractNumId w:val="10"/>
  </w:num>
  <w:num w:numId="21">
    <w:abstractNumId w:val="34"/>
  </w:num>
  <w:num w:numId="22">
    <w:abstractNumId w:val="26"/>
  </w:num>
  <w:num w:numId="23">
    <w:abstractNumId w:val="21"/>
  </w:num>
  <w:num w:numId="24">
    <w:abstractNumId w:val="36"/>
  </w:num>
  <w:num w:numId="25">
    <w:abstractNumId w:val="41"/>
  </w:num>
  <w:num w:numId="26">
    <w:abstractNumId w:val="44"/>
  </w:num>
  <w:num w:numId="27">
    <w:abstractNumId w:val="9"/>
  </w:num>
  <w:num w:numId="28">
    <w:abstractNumId w:val="7"/>
  </w:num>
  <w:num w:numId="29">
    <w:abstractNumId w:val="16"/>
  </w:num>
  <w:num w:numId="30">
    <w:abstractNumId w:val="31"/>
  </w:num>
  <w:num w:numId="31">
    <w:abstractNumId w:val="32"/>
  </w:num>
  <w:num w:numId="32">
    <w:abstractNumId w:val="18"/>
  </w:num>
  <w:num w:numId="33">
    <w:abstractNumId w:val="20"/>
  </w:num>
  <w:num w:numId="3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13"/>
  </w:num>
  <w:num w:numId="3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15"/>
  </w:num>
  <w:num w:numId="3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>
    <w:abstractNumId w:val="40"/>
  </w:num>
  <w:num w:numId="40">
    <w:abstractNumId w:val="0"/>
  </w:num>
  <w:num w:numId="41">
    <w:abstractNumId w:val="22"/>
  </w:num>
  <w:num w:numId="42">
    <w:abstractNumId w:val="8"/>
  </w:num>
  <w:num w:numId="43">
    <w:abstractNumId w:val="33"/>
  </w:num>
  <w:num w:numId="44">
    <w:abstractNumId w:val="29"/>
  </w:num>
  <w:num w:numId="45">
    <w:abstractNumId w:val="38"/>
  </w:num>
  <w:num w:numId="46">
    <w:abstractNumId w:val="6"/>
  </w:num>
  <w:num w:numId="47">
    <w:abstractNumId w:val="19"/>
  </w:num>
  <w:num w:numId="48">
    <w:abstractNumId w:val="5"/>
  </w:num>
  <w:num w:numId="4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51"/>
    <w:rsid w:val="000166D3"/>
    <w:rsid w:val="00033B6B"/>
    <w:rsid w:val="0005400E"/>
    <w:rsid w:val="0007483C"/>
    <w:rsid w:val="0007575B"/>
    <w:rsid w:val="00083EAC"/>
    <w:rsid w:val="000C279A"/>
    <w:rsid w:val="000C68FD"/>
    <w:rsid w:val="000D3369"/>
    <w:rsid w:val="000D4176"/>
    <w:rsid w:val="000E0D68"/>
    <w:rsid w:val="001448DF"/>
    <w:rsid w:val="00165E13"/>
    <w:rsid w:val="00187229"/>
    <w:rsid w:val="001A03D0"/>
    <w:rsid w:val="001B5B89"/>
    <w:rsid w:val="001D4437"/>
    <w:rsid w:val="002035B2"/>
    <w:rsid w:val="0024136C"/>
    <w:rsid w:val="00257531"/>
    <w:rsid w:val="002701FF"/>
    <w:rsid w:val="002759A6"/>
    <w:rsid w:val="0027710D"/>
    <w:rsid w:val="002A4305"/>
    <w:rsid w:val="002E4E3A"/>
    <w:rsid w:val="002F0090"/>
    <w:rsid w:val="00324E27"/>
    <w:rsid w:val="003353A6"/>
    <w:rsid w:val="00336C15"/>
    <w:rsid w:val="00381DBA"/>
    <w:rsid w:val="003968DC"/>
    <w:rsid w:val="003A654A"/>
    <w:rsid w:val="003D586F"/>
    <w:rsid w:val="003E6CD3"/>
    <w:rsid w:val="003F17FE"/>
    <w:rsid w:val="003F30B4"/>
    <w:rsid w:val="00400D06"/>
    <w:rsid w:val="004140FA"/>
    <w:rsid w:val="00431C0D"/>
    <w:rsid w:val="00436B8C"/>
    <w:rsid w:val="004508F7"/>
    <w:rsid w:val="004D3F5B"/>
    <w:rsid w:val="004E1199"/>
    <w:rsid w:val="004E2FEA"/>
    <w:rsid w:val="005109F8"/>
    <w:rsid w:val="00517929"/>
    <w:rsid w:val="0052140C"/>
    <w:rsid w:val="00522DE5"/>
    <w:rsid w:val="00542508"/>
    <w:rsid w:val="00546CB6"/>
    <w:rsid w:val="00547796"/>
    <w:rsid w:val="005507FE"/>
    <w:rsid w:val="00551B03"/>
    <w:rsid w:val="0059284C"/>
    <w:rsid w:val="005B5E73"/>
    <w:rsid w:val="005C06F1"/>
    <w:rsid w:val="005C5C68"/>
    <w:rsid w:val="005D44AC"/>
    <w:rsid w:val="005F5D4B"/>
    <w:rsid w:val="00633664"/>
    <w:rsid w:val="006350CF"/>
    <w:rsid w:val="00637C60"/>
    <w:rsid w:val="006614A9"/>
    <w:rsid w:val="006669DE"/>
    <w:rsid w:val="006750F0"/>
    <w:rsid w:val="0068349B"/>
    <w:rsid w:val="00697578"/>
    <w:rsid w:val="006C3D1A"/>
    <w:rsid w:val="006F4386"/>
    <w:rsid w:val="006F58EA"/>
    <w:rsid w:val="00716AFD"/>
    <w:rsid w:val="0074247C"/>
    <w:rsid w:val="007757FB"/>
    <w:rsid w:val="00776860"/>
    <w:rsid w:val="00781DF8"/>
    <w:rsid w:val="00781EE2"/>
    <w:rsid w:val="00792807"/>
    <w:rsid w:val="00792C27"/>
    <w:rsid w:val="007A0358"/>
    <w:rsid w:val="007A6160"/>
    <w:rsid w:val="007A7297"/>
    <w:rsid w:val="007B1027"/>
    <w:rsid w:val="007B337A"/>
    <w:rsid w:val="007B3C24"/>
    <w:rsid w:val="007B3C2B"/>
    <w:rsid w:val="007B4675"/>
    <w:rsid w:val="007C2C24"/>
    <w:rsid w:val="0083570C"/>
    <w:rsid w:val="00843190"/>
    <w:rsid w:val="00893E04"/>
    <w:rsid w:val="008B14A6"/>
    <w:rsid w:val="008C7B6B"/>
    <w:rsid w:val="008E1448"/>
    <w:rsid w:val="00900AFB"/>
    <w:rsid w:val="00917F0F"/>
    <w:rsid w:val="00955CBD"/>
    <w:rsid w:val="009571BE"/>
    <w:rsid w:val="009626EF"/>
    <w:rsid w:val="00963D16"/>
    <w:rsid w:val="00981FC2"/>
    <w:rsid w:val="009869DA"/>
    <w:rsid w:val="00995953"/>
    <w:rsid w:val="0099789D"/>
    <w:rsid w:val="009C4137"/>
    <w:rsid w:val="009C6035"/>
    <w:rsid w:val="009C7017"/>
    <w:rsid w:val="009D18DD"/>
    <w:rsid w:val="009D4662"/>
    <w:rsid w:val="009E0622"/>
    <w:rsid w:val="009F06FB"/>
    <w:rsid w:val="009F59BC"/>
    <w:rsid w:val="009F6104"/>
    <w:rsid w:val="00A07D70"/>
    <w:rsid w:val="00A13622"/>
    <w:rsid w:val="00A401BA"/>
    <w:rsid w:val="00A50138"/>
    <w:rsid w:val="00A6701A"/>
    <w:rsid w:val="00A841A9"/>
    <w:rsid w:val="00A92A82"/>
    <w:rsid w:val="00A9708A"/>
    <w:rsid w:val="00AA1A8C"/>
    <w:rsid w:val="00AD0D0C"/>
    <w:rsid w:val="00B11B68"/>
    <w:rsid w:val="00B148A1"/>
    <w:rsid w:val="00B15F03"/>
    <w:rsid w:val="00B25FEA"/>
    <w:rsid w:val="00B2686B"/>
    <w:rsid w:val="00B46473"/>
    <w:rsid w:val="00B50EC5"/>
    <w:rsid w:val="00B6606D"/>
    <w:rsid w:val="00B7791A"/>
    <w:rsid w:val="00B93896"/>
    <w:rsid w:val="00B9789D"/>
    <w:rsid w:val="00BB412C"/>
    <w:rsid w:val="00BB59C6"/>
    <w:rsid w:val="00BD2918"/>
    <w:rsid w:val="00BD4D14"/>
    <w:rsid w:val="00BD7449"/>
    <w:rsid w:val="00BE0B36"/>
    <w:rsid w:val="00BE4E51"/>
    <w:rsid w:val="00C01990"/>
    <w:rsid w:val="00C01BC0"/>
    <w:rsid w:val="00C0704E"/>
    <w:rsid w:val="00C0789A"/>
    <w:rsid w:val="00C15D6F"/>
    <w:rsid w:val="00C32959"/>
    <w:rsid w:val="00C330E6"/>
    <w:rsid w:val="00C513FE"/>
    <w:rsid w:val="00C556F2"/>
    <w:rsid w:val="00C60A7F"/>
    <w:rsid w:val="00C62912"/>
    <w:rsid w:val="00C768A0"/>
    <w:rsid w:val="00C76FFC"/>
    <w:rsid w:val="00C9105C"/>
    <w:rsid w:val="00CA0FAB"/>
    <w:rsid w:val="00CB2690"/>
    <w:rsid w:val="00CC0F67"/>
    <w:rsid w:val="00CC35E8"/>
    <w:rsid w:val="00CC36CD"/>
    <w:rsid w:val="00CD5DA8"/>
    <w:rsid w:val="00CE0A71"/>
    <w:rsid w:val="00D146ED"/>
    <w:rsid w:val="00D268A4"/>
    <w:rsid w:val="00D46B4F"/>
    <w:rsid w:val="00D80D86"/>
    <w:rsid w:val="00D82C6F"/>
    <w:rsid w:val="00DA1C9C"/>
    <w:rsid w:val="00DB085D"/>
    <w:rsid w:val="00DB6DB2"/>
    <w:rsid w:val="00DE23E3"/>
    <w:rsid w:val="00E06AA2"/>
    <w:rsid w:val="00E231B5"/>
    <w:rsid w:val="00E2353F"/>
    <w:rsid w:val="00E45054"/>
    <w:rsid w:val="00E811ED"/>
    <w:rsid w:val="00EB7374"/>
    <w:rsid w:val="00EE1361"/>
    <w:rsid w:val="00EF293C"/>
    <w:rsid w:val="00F11F8D"/>
    <w:rsid w:val="00F15667"/>
    <w:rsid w:val="00F16FD8"/>
    <w:rsid w:val="00F2227D"/>
    <w:rsid w:val="00F27B61"/>
    <w:rsid w:val="00F31443"/>
    <w:rsid w:val="00F406ED"/>
    <w:rsid w:val="00F4196D"/>
    <w:rsid w:val="00F55BEB"/>
    <w:rsid w:val="00F74655"/>
    <w:rsid w:val="00FA171C"/>
    <w:rsid w:val="00FC6066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4CAA6"/>
  <w15:chartTrackingRefBased/>
  <w15:docId w15:val="{2478A3A8-CE60-43AC-90D0-EBD1BDD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3E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8A0"/>
    <w:pPr>
      <w:keepNext/>
      <w:widowControl w:val="0"/>
      <w:tabs>
        <w:tab w:val="left" w:pos="3060"/>
      </w:tabs>
      <w:snapToGrid w:val="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35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8A0"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C768A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snapToGrid w:val="0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qFormat/>
    <w:rsid w:val="00C768A0"/>
    <w:pPr>
      <w:keepNext/>
      <w:outlineLvl w:val="7"/>
    </w:pPr>
    <w:rPr>
      <w:i/>
      <w:iCs/>
      <w:u w:val="single"/>
      <w:lang w:val="en-US"/>
    </w:rPr>
  </w:style>
  <w:style w:type="paragraph" w:styleId="Heading9">
    <w:name w:val="heading 9"/>
    <w:basedOn w:val="Normal"/>
    <w:next w:val="Normal"/>
    <w:qFormat/>
    <w:rsid w:val="00C768A0"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ind w:left="360" w:hanging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4A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768A0"/>
    <w:pPr>
      <w:ind w:left="2124" w:hanging="2124"/>
    </w:pPr>
    <w:rPr>
      <w:sz w:val="20"/>
      <w:szCs w:val="20"/>
      <w:lang w:val="nl-NL" w:eastAsia="nl-NL"/>
    </w:rPr>
  </w:style>
  <w:style w:type="paragraph" w:styleId="Title">
    <w:name w:val="Title"/>
    <w:basedOn w:val="Normal"/>
    <w:qFormat/>
    <w:rsid w:val="00995953"/>
    <w:pPr>
      <w:widowControl w:val="0"/>
      <w:jc w:val="center"/>
    </w:pPr>
    <w:rPr>
      <w:color w:val="000000"/>
      <w:sz w:val="28"/>
      <w:szCs w:val="20"/>
      <w:lang w:val="en-US"/>
    </w:rPr>
  </w:style>
  <w:style w:type="paragraph" w:customStyle="1" w:styleId="CVHeading3">
    <w:name w:val="CV Heading 3"/>
    <w:basedOn w:val="Normal"/>
    <w:next w:val="Normal"/>
    <w:rsid w:val="00C329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32959"/>
    <w:pPr>
      <w:spacing w:before="74"/>
    </w:pPr>
  </w:style>
  <w:style w:type="paragraph" w:customStyle="1" w:styleId="CVNormal">
    <w:name w:val="CV Normal"/>
    <w:basedOn w:val="Normal"/>
    <w:rsid w:val="00C3295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32959"/>
    <w:rPr>
      <w:sz w:val="4"/>
    </w:rPr>
  </w:style>
  <w:style w:type="paragraph" w:customStyle="1" w:styleId="CVNormal-FirstLine">
    <w:name w:val="CV Normal - First Line"/>
    <w:basedOn w:val="CVNormal"/>
    <w:next w:val="CVNormal"/>
    <w:rsid w:val="00C32959"/>
    <w:pPr>
      <w:spacing w:before="74"/>
    </w:pPr>
  </w:style>
  <w:style w:type="character" w:customStyle="1" w:styleId="Heading2Char">
    <w:name w:val="Heading 2 Char"/>
    <w:link w:val="Heading2"/>
    <w:uiPriority w:val="9"/>
    <w:rsid w:val="00336C15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semiHidden/>
    <w:rsid w:val="00CC35E8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D0D0C"/>
    <w:pPr>
      <w:ind w:left="720"/>
    </w:pPr>
  </w:style>
  <w:style w:type="paragraph" w:customStyle="1" w:styleId="Normal1">
    <w:name w:val="Normal1"/>
    <w:basedOn w:val="Normal"/>
    <w:link w:val="Normal1Char"/>
    <w:rsid w:val="00B93896"/>
    <w:rPr>
      <w:lang w:val="en-US"/>
    </w:rPr>
  </w:style>
  <w:style w:type="character" w:customStyle="1" w:styleId="Normal1Char">
    <w:name w:val="Normal1 Char"/>
    <w:link w:val="Normal1"/>
    <w:rsid w:val="00B9389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350C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350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06FB"/>
    <w:rPr>
      <w:b/>
      <w:sz w:val="24"/>
      <w:szCs w:val="24"/>
      <w:u w:val="single"/>
      <w:lang w:eastAsia="en-US"/>
    </w:rPr>
  </w:style>
  <w:style w:type="paragraph" w:customStyle="1" w:styleId="citystate">
    <w:name w:val="city_state"/>
    <w:basedOn w:val="Normal"/>
    <w:rsid w:val="009F06FB"/>
    <w:pPr>
      <w:spacing w:before="100" w:beforeAutospacing="1" w:after="100" w:afterAutospacing="1"/>
    </w:pPr>
    <w:rPr>
      <w:lang w:eastAsia="en-GB"/>
    </w:rPr>
  </w:style>
  <w:style w:type="paragraph" w:customStyle="1" w:styleId="phonenumber">
    <w:name w:val="phone_number"/>
    <w:basedOn w:val="Normal"/>
    <w:rsid w:val="009F06FB"/>
    <w:pPr>
      <w:spacing w:before="100" w:beforeAutospacing="1" w:after="100" w:afterAutospacing="1"/>
    </w:pPr>
    <w:rPr>
      <w:lang w:eastAsia="en-GB"/>
    </w:rPr>
  </w:style>
  <w:style w:type="paragraph" w:customStyle="1" w:styleId="emailaddress">
    <w:name w:val="email_address"/>
    <w:basedOn w:val="Normal"/>
    <w:rsid w:val="009F06FB"/>
    <w:pPr>
      <w:spacing w:before="100" w:beforeAutospacing="1" w:after="100" w:afterAutospacing="1"/>
    </w:pPr>
    <w:rPr>
      <w:lang w:eastAsia="en-GB"/>
    </w:rPr>
  </w:style>
  <w:style w:type="paragraph" w:customStyle="1" w:styleId="content-item">
    <w:name w:val="content-item"/>
    <w:basedOn w:val="Normal"/>
    <w:rsid w:val="009F06F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03DA-1539-4B02-88E7-A6F63BA0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Careers in Audit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Helen Manna</cp:lastModifiedBy>
  <cp:revision>2</cp:revision>
  <cp:lastPrinted>2019-05-30T16:32:00Z</cp:lastPrinted>
  <dcterms:created xsi:type="dcterms:W3CDTF">2019-06-02T12:47:00Z</dcterms:created>
  <dcterms:modified xsi:type="dcterms:W3CDTF">2019-06-02T12:47:00Z</dcterms:modified>
</cp:coreProperties>
</file>